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ED" w:rsidRDefault="002A34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Bill Brewer Scholarship 2012</w:t>
      </w:r>
    </w:p>
    <w:p w:rsidR="002A34ED" w:rsidRPr="00BF30EA" w:rsidRDefault="002A34ED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Scholarship Application</w:t>
      </w:r>
    </w:p>
    <w:p w:rsidR="002A34ED" w:rsidRDefault="002A34ED" w:rsidP="00BF30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Due:  Wednesday April 18</w:t>
      </w:r>
      <w:r w:rsidRPr="00BF30E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2012 by 3 p.m.</w:t>
      </w:r>
    </w:p>
    <w:p w:rsidR="002A34ED" w:rsidRPr="00BF30EA" w:rsidRDefault="002A34ED" w:rsidP="00BF30EA">
      <w:pPr>
        <w:jc w:val="center"/>
        <w:rPr>
          <w:b/>
          <w:bCs/>
          <w:sz w:val="32"/>
          <w:szCs w:val="32"/>
        </w:rPr>
      </w:pPr>
    </w:p>
    <w:p w:rsidR="002A34ED" w:rsidRDefault="002A34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Criteria for Eligibility:</w:t>
      </w: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>**The student must have a minimum GPA of 3.0.</w:t>
      </w: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 xml:space="preserve">**The student must be committed to attend: </w:t>
      </w: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College of the Ozarks, or, if no student meets this requirement; </w:t>
      </w: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Missouri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State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. </w:t>
      </w: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>**The student must have lettered in athletics for at least one year.</w:t>
      </w: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>**Award amount: $200.00, nonrenewable</w:t>
      </w: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</w:t>
      </w: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>Address:   ____________________________________________________</w:t>
      </w: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>City, State, Zip:  _______________________________________________</w:t>
      </w: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>Phone #:  _____________________________________________________</w:t>
      </w:r>
    </w:p>
    <w:p w:rsidR="002A34ED" w:rsidRDefault="002A34ED">
      <w:pPr>
        <w:rPr>
          <w:sz w:val="28"/>
          <w:szCs w:val="28"/>
        </w:rPr>
      </w:pPr>
    </w:p>
    <w:p w:rsidR="002A34ED" w:rsidRPr="000C5F2F" w:rsidRDefault="002A34ED">
      <w:pPr>
        <w:rPr>
          <w:b/>
          <w:i/>
        </w:rPr>
      </w:pPr>
      <w:r w:rsidRPr="000C5F2F">
        <w:rPr>
          <w:b/>
          <w:i/>
          <w:sz w:val="28"/>
          <w:szCs w:val="28"/>
        </w:rPr>
        <w:t>**Please attach a separate page for your responses (typed or handwritten).</w:t>
      </w:r>
      <w:r>
        <w:rPr>
          <w:b/>
          <w:i/>
          <w:sz w:val="28"/>
          <w:szCs w:val="28"/>
        </w:rPr>
        <w:t xml:space="preserve">  Your transcript and ACT score will be provided as well.</w:t>
      </w: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 xml:space="preserve">Please list any school, church, or community activities in which you are involved as well as any hobbies and interests.  </w:t>
      </w: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 xml:space="preserve">Please list any honors or awards you have received.  </w:t>
      </w: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</w:p>
    <w:p w:rsidR="002A34ED" w:rsidRDefault="002A34ED">
      <w:pPr>
        <w:rPr>
          <w:sz w:val="28"/>
          <w:szCs w:val="28"/>
        </w:rPr>
      </w:pPr>
      <w:r>
        <w:rPr>
          <w:sz w:val="28"/>
          <w:szCs w:val="28"/>
        </w:rPr>
        <w:t>What is your INTENDED major and/or career goal?</w:t>
      </w:r>
    </w:p>
    <w:p w:rsidR="002A34ED" w:rsidRDefault="002A34ED">
      <w:pPr>
        <w:rPr>
          <w:sz w:val="28"/>
          <w:szCs w:val="28"/>
        </w:rPr>
      </w:pPr>
    </w:p>
    <w:sectPr w:rsidR="002A34ED" w:rsidSect="002552B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ED" w:rsidRDefault="002A34ED" w:rsidP="002552B7">
      <w:r>
        <w:separator/>
      </w:r>
    </w:p>
  </w:endnote>
  <w:endnote w:type="continuationSeparator" w:id="1">
    <w:p w:rsidR="002A34ED" w:rsidRDefault="002A34ED" w:rsidP="0025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ED" w:rsidRDefault="002A34E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ED" w:rsidRDefault="002A34ED" w:rsidP="002552B7">
      <w:r>
        <w:separator/>
      </w:r>
    </w:p>
  </w:footnote>
  <w:footnote w:type="continuationSeparator" w:id="1">
    <w:p w:rsidR="002A34ED" w:rsidRDefault="002A34ED" w:rsidP="0025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ED" w:rsidRDefault="002A34E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552B7"/>
    <w:rsid w:val="000C5F2F"/>
    <w:rsid w:val="00156807"/>
    <w:rsid w:val="002552B7"/>
    <w:rsid w:val="002A34ED"/>
    <w:rsid w:val="007A355A"/>
    <w:rsid w:val="00B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07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Brewer Scholarship 2012</dc:title>
  <dc:subject/>
  <dc:creator>.</dc:creator>
  <cp:keywords/>
  <dc:description/>
  <cp:lastModifiedBy>.</cp:lastModifiedBy>
  <cp:revision>2</cp:revision>
  <dcterms:created xsi:type="dcterms:W3CDTF">2012-03-23T13:25:00Z</dcterms:created>
  <dcterms:modified xsi:type="dcterms:W3CDTF">2012-03-23T13:25:00Z</dcterms:modified>
</cp:coreProperties>
</file>